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37C" w:rsidRDefault="009509AC" w:rsidP="00447E9B">
      <w:pPr>
        <w:pStyle w:val="Encabezado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  <w:r>
        <w:rPr>
          <w:rFonts w:ascii="Century Gothic" w:hAnsi="Century Gothic"/>
          <w:b/>
          <w:noProof/>
          <w:color w:val="1F497D" w:themeColor="text2"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6608DFC1" wp14:editId="7D7CE8F1">
            <wp:simplePos x="0" y="0"/>
            <wp:positionH relativeFrom="column">
              <wp:posOffset>-1099185</wp:posOffset>
            </wp:positionH>
            <wp:positionV relativeFrom="paragraph">
              <wp:posOffset>-369570</wp:posOffset>
            </wp:positionV>
            <wp:extent cx="7570024" cy="10706100"/>
            <wp:effectExtent l="0" t="0" r="0" b="0"/>
            <wp:wrapNone/>
            <wp:docPr id="1" name="Imagen 1" descr="\\Server2012\mrcyb\SECCIÓN NÁUTICA\REGATAS\2017\02. TROFEO COMUNICA- REGATA DE INVIERNO\PRENSA\PROVISIONAL\Base general - comu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mrcyb\SECCIÓN NÁUTICA\REGATAS\2017\02. TROFEO COMUNICA- REGATA DE INVIERNO\PRENSA\PROVISIONAL\Base general - comunic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34" cy="1070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37C">
        <w:rPr>
          <w:rFonts w:ascii="Century Gothic" w:hAnsi="Century Gothic"/>
          <w:b/>
          <w:color w:val="1F497D" w:themeColor="text2"/>
          <w:sz w:val="40"/>
          <w:szCs w:val="40"/>
          <w:lang w:val="it-IT"/>
        </w:rPr>
        <w:tab/>
      </w: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2337C" w:rsidRDefault="00D2337C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447E9B" w:rsidRDefault="00447E9B" w:rsidP="00D2337C">
      <w:pPr>
        <w:pStyle w:val="Encabezado"/>
        <w:jc w:val="center"/>
        <w:rPr>
          <w:rFonts w:ascii="Century Gothic" w:hAnsi="Century Gothic"/>
          <w:b/>
          <w:color w:val="1F497D" w:themeColor="text2"/>
          <w:sz w:val="30"/>
          <w:szCs w:val="30"/>
          <w:lang w:val="it-IT"/>
        </w:rPr>
      </w:pPr>
    </w:p>
    <w:p w:rsidR="00D965E7" w:rsidRPr="004D1395" w:rsidRDefault="00D965E7" w:rsidP="00D2337C">
      <w:pPr>
        <w:pStyle w:val="Encabezado"/>
        <w:jc w:val="center"/>
        <w:rPr>
          <w:rFonts w:asciiTheme="minorHAnsi" w:hAnsiTheme="minorHAnsi"/>
          <w:b/>
          <w:color w:val="1F497D" w:themeColor="text2"/>
          <w:sz w:val="16"/>
          <w:szCs w:val="16"/>
          <w:lang w:val="it-IT"/>
        </w:rPr>
      </w:pPr>
    </w:p>
    <w:p w:rsidR="009509AC" w:rsidRDefault="00D965E7" w:rsidP="009509AC">
      <w:pPr>
        <w:pStyle w:val="Encabezado"/>
        <w:rPr>
          <w:rFonts w:ascii="Arial Rounded MT Bold" w:hAnsi="Arial Rounded MT Bold"/>
          <w:b/>
          <w:color w:val="002060"/>
          <w:sz w:val="52"/>
          <w:szCs w:val="52"/>
        </w:rPr>
      </w:pPr>
      <w:r w:rsidRPr="003F5B7C">
        <w:rPr>
          <w:rFonts w:asciiTheme="minorHAnsi" w:hAnsiTheme="minorHAnsi"/>
          <w:b/>
          <w:color w:val="0F243E" w:themeColor="text2" w:themeShade="80"/>
          <w:sz w:val="20"/>
          <w:szCs w:val="20"/>
          <w:lang w:val="it-IT"/>
        </w:rPr>
        <w:tab/>
      </w:r>
      <w:r w:rsidR="009509AC">
        <w:rPr>
          <w:rFonts w:asciiTheme="minorHAnsi" w:hAnsiTheme="minorHAnsi"/>
          <w:b/>
          <w:color w:val="002060"/>
          <w:sz w:val="52"/>
          <w:szCs w:val="52"/>
        </w:rPr>
        <w:t xml:space="preserve">Trofeo </w:t>
      </w:r>
      <w:r w:rsidR="009509AC" w:rsidRPr="005B0344">
        <w:rPr>
          <w:rFonts w:ascii="Arial Rounded MT Bold" w:hAnsi="Arial Rounded MT Bold"/>
          <w:b/>
          <w:color w:val="002060"/>
          <w:sz w:val="52"/>
          <w:szCs w:val="52"/>
        </w:rPr>
        <w:t>Comunica</w:t>
      </w:r>
    </w:p>
    <w:p w:rsidR="00D2337C" w:rsidRPr="00577709" w:rsidRDefault="00577709" w:rsidP="00D965E7">
      <w:pPr>
        <w:pStyle w:val="Encabezado"/>
        <w:rPr>
          <w:rFonts w:asciiTheme="minorHAnsi" w:hAnsiTheme="minorHAnsi"/>
          <w:b/>
          <w:color w:val="C00000"/>
          <w:sz w:val="36"/>
          <w:szCs w:val="36"/>
          <w:lang w:val="it-IT"/>
        </w:rPr>
      </w:pPr>
      <w:r>
        <w:rPr>
          <w:rFonts w:asciiTheme="minorHAnsi" w:hAnsiTheme="minorHAnsi"/>
          <w:b/>
          <w:color w:val="002060"/>
          <w:sz w:val="32"/>
          <w:szCs w:val="32"/>
          <w:lang w:val="it-IT"/>
        </w:rPr>
        <w:tab/>
      </w:r>
      <w:r w:rsidRPr="00577709">
        <w:rPr>
          <w:rFonts w:asciiTheme="minorHAnsi" w:hAnsiTheme="minorHAnsi"/>
          <w:b/>
          <w:color w:val="C00000"/>
          <w:sz w:val="32"/>
          <w:szCs w:val="32"/>
          <w:lang w:val="it-IT"/>
        </w:rPr>
        <w:t xml:space="preserve">  </w:t>
      </w:r>
      <w:r w:rsidR="00D965E7" w:rsidRPr="00577709">
        <w:rPr>
          <w:rFonts w:asciiTheme="minorHAnsi" w:hAnsiTheme="minorHAnsi"/>
          <w:b/>
          <w:color w:val="C00000"/>
          <w:sz w:val="32"/>
          <w:szCs w:val="32"/>
          <w:lang w:val="it-IT"/>
        </w:rPr>
        <w:t xml:space="preserve">  </w:t>
      </w:r>
      <w:r w:rsidR="009623B7" w:rsidRPr="00577709">
        <w:rPr>
          <w:rFonts w:asciiTheme="minorHAnsi" w:hAnsiTheme="minorHAnsi"/>
          <w:b/>
          <w:color w:val="C00000"/>
          <w:sz w:val="36"/>
          <w:szCs w:val="36"/>
          <w:lang w:val="it-IT"/>
        </w:rPr>
        <w:t>HOJA DE INSCRIPCIÓN</w:t>
      </w:r>
    </w:p>
    <w:p w:rsidR="00D2337C" w:rsidRPr="003F5B7C" w:rsidRDefault="00D2337C" w:rsidP="00D2337C">
      <w:pPr>
        <w:pStyle w:val="Encabezado"/>
        <w:jc w:val="center"/>
        <w:rPr>
          <w:rFonts w:asciiTheme="minorHAnsi" w:hAnsiTheme="minorHAnsi"/>
          <w:b/>
          <w:color w:val="1F497D" w:themeColor="text2"/>
          <w:sz w:val="10"/>
          <w:szCs w:val="10"/>
          <w:lang w:val="it-IT"/>
        </w:rPr>
      </w:pPr>
    </w:p>
    <w:tbl>
      <w:tblPr>
        <w:tblpPr w:leftFromText="141" w:rightFromText="141" w:vertAnchor="text" w:horzAnchor="margin" w:tblpXSpec="center" w:tblpY="174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701"/>
        <w:gridCol w:w="1560"/>
        <w:gridCol w:w="992"/>
        <w:gridCol w:w="383"/>
        <w:gridCol w:w="184"/>
        <w:gridCol w:w="437"/>
        <w:gridCol w:w="980"/>
        <w:gridCol w:w="616"/>
        <w:gridCol w:w="93"/>
        <w:gridCol w:w="284"/>
        <w:gridCol w:w="1717"/>
      </w:tblGrid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577709">
              <w:rPr>
                <w:rFonts w:asciiTheme="minorHAnsi" w:hAnsiTheme="minorHAnsi"/>
                <w:i w:val="0"/>
              </w:rPr>
              <w:t>BARCO</w:t>
            </w:r>
          </w:p>
        </w:tc>
        <w:tc>
          <w:tcPr>
            <w:tcW w:w="46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  <w:iCs w:val="0"/>
              </w:rPr>
            </w:pPr>
          </w:p>
        </w:tc>
        <w:tc>
          <w:tcPr>
            <w:tcW w:w="6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577709">
              <w:rPr>
                <w:rFonts w:asciiTheme="minorHAnsi" w:hAnsiTheme="minorHAnsi"/>
                <w:b/>
                <w:bCs/>
                <w:iCs/>
              </w:rPr>
              <w:t>Club</w:t>
            </w:r>
          </w:p>
        </w:tc>
        <w:tc>
          <w:tcPr>
            <w:tcW w:w="368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nil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>
              <w:rPr>
                <w:rFonts w:asciiTheme="minorHAnsi" w:hAnsiTheme="minorHAnsi"/>
                <w:i w:val="0"/>
              </w:rPr>
              <w:t xml:space="preserve">Nº </w:t>
            </w:r>
            <w:r w:rsidR="00D2337C" w:rsidRPr="003056C7">
              <w:rPr>
                <w:rFonts w:asciiTheme="minorHAnsi" w:hAnsiTheme="minorHAnsi"/>
                <w:i w:val="0"/>
              </w:rPr>
              <w:t>Vela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Modelo barco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GPH</w:t>
            </w:r>
          </w:p>
        </w:tc>
        <w:tc>
          <w:tcPr>
            <w:tcW w:w="20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Armador</w:t>
            </w:r>
            <w:r w:rsidRPr="00D965E7">
              <w:rPr>
                <w:rFonts w:asciiTheme="minorHAnsi" w:hAnsiTheme="minorHAnsi"/>
                <w:b w:val="0"/>
                <w:i w:val="0"/>
              </w:rPr>
              <w:t xml:space="preserve">  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Dirección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</w:rPr>
            </w:pPr>
            <w:r w:rsidRPr="003056C7">
              <w:rPr>
                <w:rFonts w:asciiTheme="minorHAnsi" w:hAnsiTheme="minorHAnsi"/>
                <w:i w:val="0"/>
              </w:rPr>
              <w:t>E</w:t>
            </w:r>
            <w:r w:rsidR="00D2337C" w:rsidRPr="003056C7">
              <w:rPr>
                <w:rFonts w:asciiTheme="minorHAnsi" w:hAnsiTheme="minorHAnsi"/>
                <w:i w:val="0"/>
              </w:rPr>
              <w:t>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 xml:space="preserve">Móvil 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  <w:r w:rsidRPr="004D1395">
              <w:rPr>
                <w:rFonts w:asciiTheme="minorHAnsi" w:hAnsiTheme="minorHAnsi"/>
                <w:i w:val="0"/>
              </w:rPr>
              <w:t>Tel</w:t>
            </w:r>
            <w:r w:rsidRPr="00D965E7">
              <w:rPr>
                <w:rFonts w:asciiTheme="minorHAnsi" w:hAnsiTheme="minorHAnsi"/>
                <w:b w:val="0"/>
                <w:i w:val="0"/>
              </w:rPr>
              <w:t>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 xml:space="preserve">Patrón </w:t>
            </w:r>
          </w:p>
        </w:tc>
        <w:tc>
          <w:tcPr>
            <w:tcW w:w="623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Licencia</w:t>
            </w:r>
          </w:p>
        </w:tc>
        <w:tc>
          <w:tcPr>
            <w:tcW w:w="1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Dirección</w:t>
            </w:r>
          </w:p>
        </w:tc>
        <w:tc>
          <w:tcPr>
            <w:tcW w:w="894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25700C" w:rsidTr="003056C7">
        <w:trPr>
          <w:cantSplit/>
        </w:trPr>
        <w:tc>
          <w:tcPr>
            <w:tcW w:w="1015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D2337C" w:rsidRPr="00D965E7" w:rsidRDefault="00D2337C" w:rsidP="00D2337C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D2337C" w:rsidRPr="0025700C" w:rsidTr="00C80CFE">
        <w:trPr>
          <w:cantSplit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3056C7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E</w:t>
            </w:r>
            <w:r w:rsidR="00D2337C" w:rsidRPr="003056C7">
              <w:rPr>
                <w:rFonts w:asciiTheme="minorHAnsi" w:hAnsiTheme="minorHAnsi"/>
                <w:i w:val="0"/>
              </w:rPr>
              <w:t>mail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Móvil a bordo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3056C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  <w:r w:rsidRPr="003056C7">
              <w:rPr>
                <w:rFonts w:asciiTheme="minorHAnsi" w:hAnsiTheme="minorHAnsi"/>
                <w:i w:val="0"/>
              </w:rPr>
              <w:t>Tel.</w:t>
            </w:r>
          </w:p>
        </w:tc>
        <w:tc>
          <w:tcPr>
            <w:tcW w:w="20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D2337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</w:tbl>
    <w:p w:rsidR="00D965E7" w:rsidRPr="00D965E7" w:rsidRDefault="00D965E7" w:rsidP="00D2337C">
      <w:pPr>
        <w:pStyle w:val="Ttulo1"/>
        <w:spacing w:before="40" w:after="40"/>
        <w:ind w:left="-851" w:right="-795"/>
        <w:rPr>
          <w:i w:val="0"/>
          <w:sz w:val="10"/>
          <w:szCs w:val="10"/>
          <w:lang w:val="en-US"/>
        </w:rPr>
      </w:pPr>
    </w:p>
    <w:p w:rsidR="00D2337C" w:rsidRPr="00BE2246" w:rsidRDefault="00D2337C" w:rsidP="00D2337C">
      <w:pPr>
        <w:rPr>
          <w:sz w:val="14"/>
          <w:szCs w:val="14"/>
          <w:lang w:val="en-US"/>
        </w:rPr>
      </w:pPr>
    </w:p>
    <w:tbl>
      <w:tblPr>
        <w:tblStyle w:val="Tablaconcuadrcula"/>
        <w:tblW w:w="10252" w:type="dxa"/>
        <w:tblInd w:w="-788" w:type="dxa"/>
        <w:tblLook w:val="04A0" w:firstRow="1" w:lastRow="0" w:firstColumn="1" w:lastColumn="0" w:noHBand="0" w:noVBand="1"/>
      </w:tblPr>
      <w:tblGrid>
        <w:gridCol w:w="10252"/>
      </w:tblGrid>
      <w:tr w:rsidR="00D965E7" w:rsidRPr="00D965E7" w:rsidTr="00C80CFE">
        <w:tc>
          <w:tcPr>
            <w:tcW w:w="10252" w:type="dxa"/>
            <w:shd w:val="clear" w:color="auto" w:fill="17365D" w:themeFill="text2" w:themeFillShade="BF"/>
          </w:tcPr>
          <w:p w:rsidR="00D965E7" w:rsidRPr="00D965E7" w:rsidRDefault="00D965E7" w:rsidP="00347F13">
            <w:pPr>
              <w:pStyle w:val="Ttulo1"/>
              <w:spacing w:before="40" w:after="40"/>
              <w:ind w:right="-795"/>
              <w:outlineLvl w:val="0"/>
              <w:rPr>
                <w:rFonts w:asciiTheme="minorHAnsi" w:hAnsiTheme="minorHAnsi"/>
                <w:i w:val="0"/>
                <w:sz w:val="26"/>
                <w:szCs w:val="26"/>
              </w:rPr>
            </w:pPr>
            <w:r>
              <w:rPr>
                <w:rFonts w:asciiTheme="minorHAnsi" w:hAnsiTheme="minorHAnsi"/>
                <w:i w:val="0"/>
                <w:sz w:val="26"/>
                <w:szCs w:val="26"/>
              </w:rPr>
              <w:t xml:space="preserve">Si tiene autorización para llevar </w:t>
            </w:r>
            <w:r w:rsidR="00347F13">
              <w:rPr>
                <w:rFonts w:asciiTheme="minorHAnsi" w:hAnsiTheme="minorHAnsi"/>
                <w:i w:val="0"/>
                <w:sz w:val="26"/>
                <w:szCs w:val="26"/>
              </w:rPr>
              <w:t>PUBLICIDAD</w:t>
            </w: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 xml:space="preserve">, </w:t>
            </w:r>
            <w:r w:rsidR="00577709">
              <w:rPr>
                <w:rFonts w:asciiTheme="minorHAnsi" w:hAnsiTheme="minorHAnsi"/>
                <w:i w:val="0"/>
                <w:sz w:val="26"/>
                <w:szCs w:val="26"/>
              </w:rPr>
              <w:t>por favor indíquelo.</w:t>
            </w:r>
          </w:p>
        </w:tc>
      </w:tr>
      <w:tr w:rsidR="00D2337C" w:rsidRPr="00D965E7" w:rsidTr="00D965E7">
        <w:tc>
          <w:tcPr>
            <w:tcW w:w="10252" w:type="dxa"/>
          </w:tcPr>
          <w:p w:rsidR="00D2337C" w:rsidRPr="00D965E7" w:rsidRDefault="00D2337C" w:rsidP="00D965E7">
            <w:pPr>
              <w:pStyle w:val="Ttulo1"/>
              <w:spacing w:before="40" w:after="40"/>
              <w:ind w:right="-795"/>
              <w:outlineLvl w:val="0"/>
              <w:rPr>
                <w:rFonts w:asciiTheme="minorHAnsi" w:hAnsiTheme="minorHAnsi"/>
                <w:i w:val="0"/>
                <w:sz w:val="26"/>
                <w:szCs w:val="26"/>
              </w:rPr>
            </w:pPr>
          </w:p>
        </w:tc>
      </w:tr>
    </w:tbl>
    <w:p w:rsidR="00D2337C" w:rsidRDefault="00D2337C" w:rsidP="00D2337C">
      <w:pPr>
        <w:rPr>
          <w:rFonts w:asciiTheme="minorHAnsi" w:hAnsiTheme="minorHAnsi"/>
          <w:sz w:val="8"/>
          <w:szCs w:val="8"/>
        </w:rPr>
      </w:pPr>
    </w:p>
    <w:p w:rsidR="009509AC" w:rsidRDefault="009509AC" w:rsidP="00D2337C">
      <w:pPr>
        <w:rPr>
          <w:rFonts w:asciiTheme="minorHAnsi" w:hAnsiTheme="minorHAnsi"/>
          <w:sz w:val="8"/>
          <w:szCs w:val="8"/>
        </w:rPr>
      </w:pPr>
    </w:p>
    <w:p w:rsidR="009509AC" w:rsidRPr="00D965E7" w:rsidRDefault="009509AC" w:rsidP="00D2337C">
      <w:pPr>
        <w:rPr>
          <w:rFonts w:asciiTheme="minorHAnsi" w:hAnsiTheme="minorHAnsi"/>
          <w:sz w:val="8"/>
          <w:szCs w:val="8"/>
        </w:rPr>
      </w:pPr>
    </w:p>
    <w:tbl>
      <w:tblPr>
        <w:tblpPr w:leftFromText="141" w:rightFromText="141" w:vertAnchor="text" w:horzAnchor="page" w:tblpX="857" w:tblpY="51"/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036"/>
        <w:gridCol w:w="183"/>
        <w:gridCol w:w="3884"/>
        <w:gridCol w:w="1134"/>
      </w:tblGrid>
      <w:tr w:rsidR="00D2337C" w:rsidRPr="00D965E7" w:rsidTr="009509AC">
        <w:trPr>
          <w:trHeight w:val="338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9509AC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Tripulante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9509AC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Licencia</w:t>
            </w: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9509AC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Tripulante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7365D" w:themeFill="text2" w:themeFillShade="BF"/>
          </w:tcPr>
          <w:p w:rsidR="00D2337C" w:rsidRPr="00D965E7" w:rsidRDefault="00D2337C" w:rsidP="009509AC">
            <w:pPr>
              <w:pStyle w:val="Ttulo1"/>
              <w:spacing w:before="40" w:after="40"/>
              <w:jc w:val="center"/>
              <w:rPr>
                <w:rFonts w:asciiTheme="minorHAnsi" w:hAnsiTheme="minorHAnsi"/>
                <w:i w:val="0"/>
                <w:sz w:val="26"/>
                <w:szCs w:val="26"/>
              </w:rPr>
            </w:pPr>
            <w:r w:rsidRPr="00D965E7">
              <w:rPr>
                <w:rFonts w:asciiTheme="minorHAnsi" w:hAnsiTheme="minorHAnsi"/>
                <w:i w:val="0"/>
                <w:sz w:val="26"/>
                <w:szCs w:val="26"/>
              </w:rPr>
              <w:t>Licencia</w:t>
            </w:r>
          </w:p>
        </w:tc>
      </w:tr>
      <w:tr w:rsidR="00D2337C" w:rsidRPr="00D965E7" w:rsidTr="009509AC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9509AC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9509AC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  <w:tr w:rsidR="00D2337C" w:rsidRPr="00D965E7" w:rsidTr="009509AC">
        <w:trPr>
          <w:trHeight w:val="309"/>
        </w:trPr>
        <w:tc>
          <w:tcPr>
            <w:tcW w:w="4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83" w:type="dxa"/>
            <w:tcBorders>
              <w:left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i w:val="0"/>
              </w:rPr>
            </w:pPr>
          </w:p>
        </w:tc>
        <w:tc>
          <w:tcPr>
            <w:tcW w:w="3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337C" w:rsidRPr="00D965E7" w:rsidRDefault="00D2337C" w:rsidP="009509AC">
            <w:pPr>
              <w:pStyle w:val="Ttulo1"/>
              <w:spacing w:before="40" w:after="40"/>
              <w:rPr>
                <w:rFonts w:asciiTheme="minorHAnsi" w:hAnsiTheme="minorHAnsi"/>
                <w:b w:val="0"/>
                <w:i w:val="0"/>
              </w:rPr>
            </w:pPr>
          </w:p>
        </w:tc>
      </w:tr>
    </w:tbl>
    <w:p w:rsidR="009509AC" w:rsidRDefault="009509AC" w:rsidP="009509AC">
      <w:pPr>
        <w:pStyle w:val="Textoindependiente"/>
        <w:ind w:left="-993"/>
        <w:rPr>
          <w:rFonts w:asciiTheme="minorHAnsi" w:hAnsiTheme="minorHAnsi"/>
          <w:sz w:val="20"/>
          <w:szCs w:val="20"/>
          <w:u w:val="none"/>
        </w:rPr>
      </w:pPr>
    </w:p>
    <w:p w:rsidR="009509AC" w:rsidRPr="009509AC" w:rsidRDefault="009509AC" w:rsidP="009509AC">
      <w:pPr>
        <w:pStyle w:val="Textoindependiente"/>
        <w:ind w:left="-993"/>
        <w:rPr>
          <w:rFonts w:asciiTheme="minorHAnsi" w:hAnsiTheme="minorHAnsi"/>
          <w:sz w:val="20"/>
          <w:szCs w:val="20"/>
          <w:u w:val="none"/>
        </w:rPr>
      </w:pPr>
      <w:r>
        <w:rPr>
          <w:rFonts w:asciiTheme="minorHAnsi" w:hAnsiTheme="minorHAnsi"/>
          <w:sz w:val="20"/>
          <w:szCs w:val="20"/>
          <w:u w:val="none"/>
        </w:rPr>
        <w:t xml:space="preserve">Declaración </w:t>
      </w:r>
      <w:r w:rsidRPr="009509AC">
        <w:rPr>
          <w:rFonts w:asciiTheme="minorHAnsi" w:hAnsiTheme="minorHAnsi"/>
          <w:sz w:val="20"/>
          <w:szCs w:val="20"/>
          <w:u w:val="none"/>
        </w:rPr>
        <w:t xml:space="preserve">del patrón (No </w:t>
      </w:r>
      <w:r>
        <w:rPr>
          <w:rFonts w:asciiTheme="minorHAnsi" w:hAnsiTheme="minorHAnsi"/>
          <w:sz w:val="20"/>
          <w:szCs w:val="20"/>
          <w:u w:val="none"/>
        </w:rPr>
        <w:t xml:space="preserve">responsabilidad </w:t>
      </w:r>
      <w:r w:rsidRPr="009509AC">
        <w:rPr>
          <w:rFonts w:asciiTheme="minorHAnsi" w:hAnsiTheme="minorHAnsi"/>
          <w:sz w:val="20"/>
          <w:szCs w:val="20"/>
          <w:u w:val="none"/>
        </w:rPr>
        <w:t>del Club Organizador, ISAF Regla Fundamental "B")</w:t>
      </w:r>
    </w:p>
    <w:p w:rsidR="009509AC" w:rsidRDefault="009509AC" w:rsidP="009509AC">
      <w:pPr>
        <w:ind w:left="-993" w:right="-994"/>
        <w:jc w:val="both"/>
        <w:rPr>
          <w:rFonts w:asciiTheme="minorHAnsi" w:hAnsiTheme="minorHAnsi"/>
          <w:iCs/>
          <w:color w:val="7F7F7F" w:themeColor="text1" w:themeTint="80"/>
          <w:sz w:val="13"/>
          <w:szCs w:val="13"/>
        </w:rPr>
      </w:pPr>
    </w:p>
    <w:p w:rsidR="009509AC" w:rsidRPr="009509AC" w:rsidRDefault="009509AC" w:rsidP="009509AC">
      <w:pPr>
        <w:ind w:left="-993" w:right="-994"/>
        <w:jc w:val="both"/>
        <w:rPr>
          <w:rFonts w:asciiTheme="minorHAnsi" w:hAnsiTheme="minorHAnsi"/>
          <w:iCs/>
          <w:color w:val="7F7F7F" w:themeColor="text1" w:themeTint="80"/>
          <w:sz w:val="13"/>
          <w:szCs w:val="13"/>
        </w:rPr>
      </w:pPr>
      <w:r w:rsidRPr="009509AC">
        <w:rPr>
          <w:rFonts w:asciiTheme="minorHAnsi" w:hAnsiTheme="minorHAnsi"/>
          <w:iCs/>
          <w:color w:val="7F7F7F" w:themeColor="text1" w:themeTint="80"/>
          <w:sz w:val="13"/>
          <w:szCs w:val="13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  <w:r w:rsidRPr="009509AC">
        <w:rPr>
          <w:rFonts w:asciiTheme="minorHAnsi" w:hAnsiTheme="minorHAnsi"/>
          <w:iCs/>
          <w:color w:val="7F7F7F" w:themeColor="text1" w:themeTint="80"/>
          <w:sz w:val="13"/>
          <w:szCs w:val="13"/>
        </w:rPr>
        <w:t xml:space="preserve"> </w:t>
      </w:r>
      <w:r w:rsidRPr="009509AC">
        <w:rPr>
          <w:rFonts w:asciiTheme="minorHAnsi" w:hAnsiTheme="minorHAnsi"/>
          <w:iCs/>
          <w:color w:val="7F7F7F" w:themeColor="text1" w:themeTint="80"/>
          <w:sz w:val="13"/>
          <w:szCs w:val="13"/>
        </w:rPr>
        <w:t>Con esta Declaración y por lo que hace referencia a mí y a mi tripulación, relevo de toda responsabilidad al Monte Real Club de Yates, a la Federación Gallega de Vela, así como al Comité de Regatas, al Comité de Protestas y a cualquier persona física o jurídica que participe en la organización del Trofeo Comunica, por cualquier título, asumiendo a mi cargo cualquier daño o perjuicio que pueda ser consecue</w:t>
      </w:r>
      <w:r w:rsidRPr="009509AC">
        <w:rPr>
          <w:rFonts w:asciiTheme="minorHAnsi" w:hAnsiTheme="minorHAnsi"/>
          <w:iCs/>
          <w:color w:val="7F7F7F" w:themeColor="text1" w:themeTint="80"/>
          <w:sz w:val="13"/>
          <w:szCs w:val="13"/>
        </w:rPr>
        <w:t>ncia de mi participación en la r</w:t>
      </w:r>
      <w:r w:rsidRPr="009509AC">
        <w:rPr>
          <w:rFonts w:asciiTheme="minorHAnsi" w:hAnsiTheme="minorHAnsi"/>
          <w:iCs/>
          <w:color w:val="7F7F7F" w:themeColor="text1" w:themeTint="80"/>
          <w:sz w:val="13"/>
          <w:szCs w:val="13"/>
        </w:rPr>
        <w:t>egata. 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  <w:r w:rsidRPr="009509AC">
        <w:rPr>
          <w:rFonts w:asciiTheme="minorHAnsi" w:hAnsiTheme="minorHAnsi"/>
          <w:iCs/>
          <w:color w:val="7F7F7F" w:themeColor="text1" w:themeTint="80"/>
          <w:sz w:val="13"/>
          <w:szCs w:val="13"/>
        </w:rPr>
        <w:t xml:space="preserve"> </w:t>
      </w:r>
      <w:r w:rsidRPr="009509AC">
        <w:rPr>
          <w:rFonts w:asciiTheme="minorHAnsi" w:hAnsiTheme="minorHAnsi"/>
          <w:iCs/>
          <w:color w:val="7F7F7F" w:themeColor="text1" w:themeTint="80"/>
          <w:sz w:val="13"/>
          <w:szCs w:val="13"/>
        </w:rPr>
        <w:t>Igualmente, permito al Monte Real Club de Yates la publicación y difusión de imágenes de mi barco y tripulación.</w:t>
      </w:r>
    </w:p>
    <w:p w:rsidR="009509AC" w:rsidRDefault="009509AC" w:rsidP="003C2B47">
      <w:pPr>
        <w:pStyle w:val="Textoindependiente"/>
        <w:ind w:left="-567" w:right="-567"/>
      </w:pPr>
    </w:p>
    <w:p w:rsidR="00577709" w:rsidRPr="00577709" w:rsidRDefault="00577709" w:rsidP="00577709">
      <w:pPr>
        <w:ind w:left="-851" w:right="-852" w:firstLine="709"/>
        <w:jc w:val="right"/>
        <w:rPr>
          <w:rFonts w:asciiTheme="minorHAnsi" w:hAnsiTheme="minorHAnsi"/>
          <w:i/>
          <w:iCs/>
          <w:sz w:val="10"/>
          <w:szCs w:val="10"/>
        </w:rPr>
      </w:pPr>
    </w:p>
    <w:p w:rsidR="00D2337C" w:rsidRPr="00577709" w:rsidRDefault="00D2337C" w:rsidP="00577709">
      <w:pPr>
        <w:ind w:left="-851" w:right="-852" w:firstLine="709"/>
        <w:jc w:val="right"/>
        <w:rPr>
          <w:rFonts w:asciiTheme="minorHAnsi" w:hAnsiTheme="minorHAnsi"/>
          <w:iCs/>
        </w:rPr>
      </w:pPr>
      <w:r w:rsidRPr="00577709">
        <w:rPr>
          <w:rFonts w:asciiTheme="minorHAnsi" w:hAnsiTheme="minorHAnsi"/>
          <w:iCs/>
        </w:rPr>
        <w:t>Baiona,</w:t>
      </w:r>
      <w:r w:rsidR="00577709" w:rsidRPr="00577709">
        <w:rPr>
          <w:rFonts w:asciiTheme="minorHAnsi" w:hAnsiTheme="minorHAnsi"/>
          <w:iCs/>
        </w:rPr>
        <w:t xml:space="preserve"> a ____  de___________ </w:t>
      </w:r>
      <w:proofErr w:type="spellStart"/>
      <w:r w:rsidRPr="00577709">
        <w:rPr>
          <w:rFonts w:asciiTheme="minorHAnsi" w:hAnsiTheme="minorHAnsi"/>
          <w:iCs/>
        </w:rPr>
        <w:t>de</w:t>
      </w:r>
      <w:proofErr w:type="spellEnd"/>
      <w:r w:rsidRPr="00577709">
        <w:rPr>
          <w:rFonts w:asciiTheme="minorHAnsi" w:hAnsiTheme="minorHAnsi"/>
          <w:iCs/>
        </w:rPr>
        <w:t xml:space="preserve"> 2017                     Fdo._____________________</w:t>
      </w:r>
    </w:p>
    <w:p w:rsidR="00D2337C" w:rsidRPr="004D1395" w:rsidRDefault="00D2337C" w:rsidP="00577709">
      <w:pPr>
        <w:ind w:left="-851" w:right="-852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176E94" w:rsidRPr="00176E94" w:rsidRDefault="00176E94" w:rsidP="00577709">
      <w:pPr>
        <w:ind w:left="-851" w:right="-852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577709" w:rsidRDefault="00577709" w:rsidP="001F4440">
      <w:pPr>
        <w:ind w:left="-851" w:right="-852"/>
        <w:jc w:val="center"/>
        <w:rPr>
          <w:rFonts w:asciiTheme="minorHAnsi" w:hAnsiTheme="minorHAnsi"/>
          <w:b/>
          <w:color w:val="C00000"/>
          <w:lang w:val="it-IT"/>
        </w:rPr>
      </w:pPr>
      <w:r w:rsidRPr="004D1395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4D1395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6" w:history="1">
        <w:r w:rsidR="00D2337C" w:rsidRPr="00577709">
          <w:rPr>
            <w:rStyle w:val="Hipervnculo"/>
            <w:rFonts w:asciiTheme="minorHAnsi" w:hAnsiTheme="minorHAnsi"/>
            <w:b/>
            <w:iCs/>
          </w:rPr>
          <w:t>secretaria@mrcyb.com</w:t>
        </w:r>
      </w:hyperlink>
      <w:r w:rsidRPr="00577709">
        <w:rPr>
          <w:rFonts w:asciiTheme="minorHAnsi" w:hAnsiTheme="minorHAnsi"/>
          <w:b/>
          <w:iCs/>
          <w:color w:val="FF0000"/>
        </w:rPr>
        <w:t xml:space="preserve"> </w:t>
      </w:r>
      <w:r w:rsidRPr="004D1395">
        <w:rPr>
          <w:rFonts w:asciiTheme="minorHAnsi" w:hAnsiTheme="minorHAnsi"/>
          <w:b/>
          <w:color w:val="C00000"/>
          <w:lang w:val="it-IT"/>
        </w:rPr>
        <w:t>o por fax: 986 35 50 61</w:t>
      </w:r>
    </w:p>
    <w:p w:rsidR="001F4440" w:rsidRDefault="001F4440" w:rsidP="001F4440">
      <w:pPr>
        <w:ind w:left="-851" w:right="-852"/>
        <w:jc w:val="center"/>
        <w:rPr>
          <w:rFonts w:asciiTheme="minorHAnsi" w:hAnsiTheme="minorHAnsi"/>
          <w:b/>
          <w:color w:val="C00000"/>
          <w:sz w:val="8"/>
          <w:szCs w:val="8"/>
          <w:lang w:val="it-IT"/>
        </w:rPr>
      </w:pPr>
    </w:p>
    <w:p w:rsidR="009509AC" w:rsidRPr="001F4440" w:rsidRDefault="009509AC" w:rsidP="001F4440">
      <w:pPr>
        <w:ind w:left="-851" w:right="-852"/>
        <w:jc w:val="center"/>
        <w:rPr>
          <w:rFonts w:asciiTheme="minorHAnsi" w:hAnsiTheme="minorHAnsi"/>
          <w:b/>
          <w:color w:val="C00000"/>
          <w:sz w:val="8"/>
          <w:szCs w:val="8"/>
          <w:lang w:val="it-IT"/>
        </w:rPr>
      </w:pPr>
      <w:bookmarkStart w:id="0" w:name="_GoBack"/>
      <w:bookmarkEnd w:id="0"/>
    </w:p>
    <w:p w:rsidR="00CF08A2" w:rsidRPr="00577709" w:rsidRDefault="001F4440" w:rsidP="00D965E7">
      <w:pPr>
        <w:pStyle w:val="Textoindependiente2"/>
        <w:ind w:left="-851" w:right="-852"/>
        <w:rPr>
          <w:rFonts w:asciiTheme="minorHAnsi" w:hAnsiTheme="minorHAnsi"/>
          <w:i w:val="0"/>
          <w:color w:val="7F7F7F" w:themeColor="text1" w:themeTint="80"/>
          <w:sz w:val="13"/>
          <w:szCs w:val="13"/>
        </w:rPr>
      </w:pPr>
      <w:r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D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e acuerdo con lo establecido en la Ley Orgánica 15/1999, le informamos de que sus datos personales pasarán a formar parte de un fichero, cuyo</w:t>
      </w:r>
      <w:r w:rsidR="00176E94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responsable es MONTE REAL CLUB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Asimismo, le informamos de que sus datos podrán ser cedidos a la Federación Gallega de Vela y a la 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Real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deseo recib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ir comunicaciones comerciales.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autorizo la c</w:t>
      </w:r>
      <w:r w:rsidR="00577709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 xml:space="preserve">esión de mis datos personales. </w:t>
      </w:r>
      <w:r w:rsidR="00D2337C" w:rsidRPr="00577709">
        <w:rPr>
          <w:rFonts w:asciiTheme="minorHAnsi" w:hAnsiTheme="minorHAnsi"/>
          <w:i w:val="0"/>
          <w:color w:val="7F7F7F" w:themeColor="text1" w:themeTint="80"/>
          <w:sz w:val="13"/>
          <w:szCs w:val="13"/>
        </w:rPr>
        <w:t>No autorizo la publicación de mis datos personales en la web.</w:t>
      </w:r>
    </w:p>
    <w:sectPr w:rsidR="00CF08A2" w:rsidRPr="00577709" w:rsidSect="00D965E7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337C"/>
    <w:rsid w:val="000173F2"/>
    <w:rsid w:val="000C224B"/>
    <w:rsid w:val="001570CB"/>
    <w:rsid w:val="00176E94"/>
    <w:rsid w:val="001B2A2E"/>
    <w:rsid w:val="001E0802"/>
    <w:rsid w:val="001F4440"/>
    <w:rsid w:val="002F4C08"/>
    <w:rsid w:val="003056C7"/>
    <w:rsid w:val="0031575B"/>
    <w:rsid w:val="003171CE"/>
    <w:rsid w:val="00347F13"/>
    <w:rsid w:val="003C2B47"/>
    <w:rsid w:val="003F5B7C"/>
    <w:rsid w:val="00447E9B"/>
    <w:rsid w:val="004D1395"/>
    <w:rsid w:val="00577709"/>
    <w:rsid w:val="00760307"/>
    <w:rsid w:val="00761F8B"/>
    <w:rsid w:val="0092105E"/>
    <w:rsid w:val="009509AC"/>
    <w:rsid w:val="009623B7"/>
    <w:rsid w:val="009641AE"/>
    <w:rsid w:val="00B24DED"/>
    <w:rsid w:val="00C80CFE"/>
    <w:rsid w:val="00CF08A2"/>
    <w:rsid w:val="00D2337C"/>
    <w:rsid w:val="00D965E7"/>
    <w:rsid w:val="00DA7EDC"/>
    <w:rsid w:val="00F61B3E"/>
    <w:rsid w:val="00FC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337C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3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37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2337C"/>
    <w:rPr>
      <w:rFonts w:ascii="Times New Roman" w:eastAsia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D2337C"/>
    <w:pPr>
      <w:jc w:val="center"/>
    </w:pPr>
    <w:rPr>
      <w:b/>
      <w:bCs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D2337C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Textoindependiente2">
    <w:name w:val="Body Text 2"/>
    <w:basedOn w:val="Normal"/>
    <w:link w:val="Textoindependiente2Car"/>
    <w:rsid w:val="00D2337C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D2337C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D233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337C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23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2337C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D2337C"/>
    <w:pPr>
      <w:jc w:val="center"/>
    </w:pPr>
    <w:rPr>
      <w:b/>
      <w:sz w:val="36"/>
      <w:szCs w:val="20"/>
      <w:u w:val="single"/>
    </w:rPr>
  </w:style>
  <w:style w:type="character" w:customStyle="1" w:styleId="TtuloCar">
    <w:name w:val="Título Car"/>
    <w:basedOn w:val="Fuentedeprrafopredeter"/>
    <w:link w:val="Ttulo"/>
    <w:rsid w:val="00D2337C"/>
    <w:rPr>
      <w:rFonts w:ascii="Times New Roman" w:eastAsia="Times New Roman" w:hAnsi="Times New Roman" w:cs="Times New Roman"/>
      <w:b/>
      <w:sz w:val="36"/>
      <w:szCs w:val="20"/>
      <w:u w:val="single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@mrcy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8F1CCF09.dotm</Template>
  <TotalTime>94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escuelacarlos</dc:creator>
  <cp:lastModifiedBy>secretaria_olalla</cp:lastModifiedBy>
  <cp:revision>30</cp:revision>
  <cp:lastPrinted>2017-04-12T13:11:00Z</cp:lastPrinted>
  <dcterms:created xsi:type="dcterms:W3CDTF">2017-04-03T10:54:00Z</dcterms:created>
  <dcterms:modified xsi:type="dcterms:W3CDTF">2017-04-19T13:56:00Z</dcterms:modified>
</cp:coreProperties>
</file>