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4" w:rsidRPr="00766736" w:rsidRDefault="000F47B4" w:rsidP="00F658C7">
      <w:pPr>
        <w:pStyle w:val="Default"/>
        <w:ind w:left="-1134" w:right="-852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p w:rsidR="000F47B4" w:rsidRPr="00624CB5" w:rsidRDefault="000F47B4" w:rsidP="00F658C7">
      <w:pPr>
        <w:pStyle w:val="Default"/>
        <w:ind w:left="-1134" w:right="-852"/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111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45"/>
        <w:gridCol w:w="4751"/>
        <w:gridCol w:w="1134"/>
        <w:gridCol w:w="3335"/>
      </w:tblGrid>
      <w:tr w:rsidR="00624CB5" w:rsidTr="00A939AA">
        <w:tc>
          <w:tcPr>
            <w:tcW w:w="1945" w:type="dxa"/>
            <w:shd w:val="clear" w:color="auto" w:fill="002060"/>
          </w:tcPr>
          <w:p w:rsidR="00624CB5" w:rsidRPr="000F47B4" w:rsidRDefault="00624CB5" w:rsidP="00624CB5">
            <w:pPr>
              <w:pStyle w:val="Default"/>
              <w:ind w:right="-852"/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</w:pPr>
            <w:r w:rsidRPr="000F47B4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 xml:space="preserve">REGATA </w:t>
            </w:r>
          </w:p>
        </w:tc>
        <w:tc>
          <w:tcPr>
            <w:tcW w:w="4751" w:type="dxa"/>
          </w:tcPr>
          <w:p w:rsidR="00624CB5" w:rsidRDefault="00624CB5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  <w:p w:rsidR="00624CB5" w:rsidRPr="000F47B4" w:rsidRDefault="00624CB5" w:rsidP="00624CB5">
            <w:pPr>
              <w:pStyle w:val="Default"/>
              <w:ind w:right="-85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2060"/>
          </w:tcPr>
          <w:p w:rsidR="00624CB5" w:rsidRPr="000F47B4" w:rsidRDefault="00624CB5" w:rsidP="00624CB5">
            <w:pPr>
              <w:pStyle w:val="Default"/>
              <w:ind w:right="-852"/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</w:pPr>
            <w:r w:rsidRPr="000F47B4">
              <w:rPr>
                <w:rFonts w:asciiTheme="minorHAnsi" w:hAnsiTheme="minorHAnsi" w:cstheme="minorHAnsi"/>
                <w:b/>
                <w:color w:val="auto"/>
                <w:sz w:val="30"/>
                <w:szCs w:val="30"/>
              </w:rPr>
              <w:t>FECHAS</w:t>
            </w:r>
          </w:p>
        </w:tc>
        <w:tc>
          <w:tcPr>
            <w:tcW w:w="3335" w:type="dxa"/>
          </w:tcPr>
          <w:p w:rsidR="00624CB5" w:rsidRDefault="00624CB5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</w:tc>
      </w:tr>
    </w:tbl>
    <w:p w:rsidR="000F47B4" w:rsidRPr="000F47B4" w:rsidRDefault="000F47B4" w:rsidP="000F47B4">
      <w:pPr>
        <w:pStyle w:val="Default"/>
        <w:ind w:left="-1134" w:right="-852"/>
        <w:rPr>
          <w:rFonts w:cs="Times New Roman"/>
          <w:b/>
          <w:color w:val="C00000"/>
          <w:sz w:val="10"/>
          <w:szCs w:val="10"/>
          <w:lang w:val="it-IT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cs="Times New Roman"/>
          <w:b/>
          <w:color w:val="C00000"/>
          <w:sz w:val="32"/>
          <w:szCs w:val="32"/>
          <w:lang w:val="it-IT"/>
        </w:rPr>
        <w:t xml:space="preserve">       </w:t>
      </w:r>
    </w:p>
    <w:p w:rsidR="00F658C7" w:rsidRPr="00766736" w:rsidRDefault="00766736" w:rsidP="000F47B4">
      <w:pPr>
        <w:pStyle w:val="Encabezado"/>
        <w:tabs>
          <w:tab w:val="clear" w:pos="4252"/>
          <w:tab w:val="clear" w:pos="8504"/>
        </w:tabs>
        <w:ind w:left="-426" w:right="-710"/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</w:pPr>
      <w:r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  <w:t xml:space="preserve">    </w:t>
      </w:r>
      <w:r w:rsidR="00F658C7" w:rsidRPr="00766736">
        <w:rPr>
          <w:rFonts w:eastAsia="Times New Roman" w:cs="Times New Roman"/>
          <w:b/>
          <w:color w:val="C00000"/>
          <w:sz w:val="32"/>
          <w:szCs w:val="32"/>
          <w:lang w:val="it-IT" w:eastAsia="es-ES"/>
        </w:rPr>
        <w:t>Formulario de Inscripción COLECTIVA PARA CLASES INDIVIDUALES</w:t>
      </w:r>
    </w:p>
    <w:p w:rsidR="000F47B4" w:rsidRPr="00624CB5" w:rsidRDefault="000F47B4" w:rsidP="000F47B4">
      <w:pPr>
        <w:pStyle w:val="Encabezado"/>
        <w:tabs>
          <w:tab w:val="clear" w:pos="4252"/>
          <w:tab w:val="clear" w:pos="8504"/>
        </w:tabs>
        <w:ind w:left="-426" w:right="-710"/>
        <w:rPr>
          <w:rFonts w:eastAsia="Times New Roman" w:cs="Times New Roman"/>
          <w:b/>
          <w:color w:val="C00000"/>
          <w:sz w:val="6"/>
          <w:szCs w:val="6"/>
          <w:lang w:val="it-IT" w:eastAsia="es-ES"/>
        </w:rPr>
      </w:pPr>
    </w:p>
    <w:tbl>
      <w:tblPr>
        <w:tblpPr w:leftFromText="141" w:rightFromText="141" w:vertAnchor="text" w:horzAnchor="margin" w:tblpXSpec="center" w:tblpY="1323"/>
        <w:tblW w:w="1117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5"/>
        <w:gridCol w:w="1701"/>
        <w:gridCol w:w="1405"/>
        <w:gridCol w:w="1289"/>
        <w:gridCol w:w="1107"/>
      </w:tblGrid>
      <w:tr w:rsidR="0052460E" w:rsidRPr="00F658C7" w:rsidTr="0052460E">
        <w:trPr>
          <w:trHeight w:val="557"/>
        </w:trPr>
        <w:tc>
          <w:tcPr>
            <w:tcW w:w="1984" w:type="dxa"/>
            <w:shd w:val="clear" w:color="auto" w:fill="002060"/>
            <w:vAlign w:val="center"/>
          </w:tcPr>
          <w:p w:rsidR="0052460E" w:rsidRDefault="0052460E" w:rsidP="0052460E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CATEGORÍA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52460E" w:rsidRPr="000F47B4" w:rsidRDefault="0052460E" w:rsidP="0076673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PATRÓN/A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52460E" w:rsidRDefault="0052460E" w:rsidP="0076673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47B4">
              <w:rPr>
                <w:rFonts w:cstheme="minorHAnsi"/>
                <w:b/>
                <w:sz w:val="26"/>
                <w:szCs w:val="26"/>
              </w:rPr>
              <w:t>F</w:t>
            </w:r>
            <w:r>
              <w:rPr>
                <w:rFonts w:cstheme="minorHAnsi"/>
                <w:b/>
                <w:sz w:val="26"/>
                <w:szCs w:val="26"/>
              </w:rPr>
              <w:t>ECHA</w:t>
            </w:r>
          </w:p>
          <w:p w:rsidR="0052460E" w:rsidRPr="000F47B4" w:rsidRDefault="0052460E" w:rsidP="0076673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NACIMIENTO</w:t>
            </w:r>
          </w:p>
        </w:tc>
        <w:tc>
          <w:tcPr>
            <w:tcW w:w="1405" w:type="dxa"/>
            <w:shd w:val="clear" w:color="auto" w:fill="002060"/>
            <w:vAlign w:val="center"/>
          </w:tcPr>
          <w:p w:rsidR="0052460E" w:rsidRPr="000F47B4" w:rsidRDefault="0052460E" w:rsidP="0076673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Nº VELA</w:t>
            </w:r>
          </w:p>
        </w:tc>
        <w:tc>
          <w:tcPr>
            <w:tcW w:w="1289" w:type="dxa"/>
            <w:shd w:val="clear" w:color="auto" w:fill="002060"/>
            <w:vAlign w:val="center"/>
          </w:tcPr>
          <w:p w:rsidR="0052460E" w:rsidRPr="000F47B4" w:rsidRDefault="0052460E" w:rsidP="0076673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47B4">
              <w:rPr>
                <w:rFonts w:cstheme="minorHAnsi"/>
                <w:b/>
                <w:sz w:val="26"/>
                <w:szCs w:val="26"/>
              </w:rPr>
              <w:t xml:space="preserve">Nº </w:t>
            </w:r>
            <w:r>
              <w:rPr>
                <w:rFonts w:cstheme="minorHAnsi"/>
                <w:b/>
                <w:sz w:val="26"/>
                <w:szCs w:val="26"/>
              </w:rPr>
              <w:t>LICENCIA</w:t>
            </w:r>
          </w:p>
        </w:tc>
        <w:tc>
          <w:tcPr>
            <w:tcW w:w="1107" w:type="dxa"/>
            <w:shd w:val="clear" w:color="auto" w:fill="002060"/>
            <w:vAlign w:val="center"/>
          </w:tcPr>
          <w:p w:rsidR="0052460E" w:rsidRPr="000F47B4" w:rsidRDefault="0052460E" w:rsidP="0076673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47B4">
              <w:rPr>
                <w:rFonts w:cstheme="minorHAnsi"/>
                <w:b/>
                <w:sz w:val="26"/>
                <w:szCs w:val="26"/>
              </w:rPr>
              <w:t>CLASE</w:t>
            </w: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ind w:right="-108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ind w:right="-108"/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 w:val="16"/>
                <w:szCs w:val="16"/>
              </w:rPr>
            </w:pPr>
            <w:r w:rsidRPr="00F658C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 w:val="16"/>
                <w:szCs w:val="16"/>
              </w:rPr>
            </w:pPr>
            <w:r w:rsidRPr="00F658C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 w:val="16"/>
                <w:szCs w:val="16"/>
              </w:rPr>
            </w:pPr>
            <w:r w:rsidRPr="00F658C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2460E" w:rsidRPr="00F658C7" w:rsidTr="0052460E">
        <w:trPr>
          <w:trHeight w:val="408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  <w:r w:rsidRPr="00F658C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 w:val="16"/>
                <w:szCs w:val="16"/>
              </w:rPr>
            </w:pPr>
            <w:r w:rsidRPr="00F658C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08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08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22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408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  <w:tr w:rsidR="0052460E" w:rsidRPr="00F658C7" w:rsidTr="0052460E">
        <w:trPr>
          <w:trHeight w:val="294"/>
        </w:trPr>
        <w:tc>
          <w:tcPr>
            <w:tcW w:w="1984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52460E" w:rsidRPr="00F658C7" w:rsidRDefault="0052460E" w:rsidP="00F658C7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405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289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  <w:tc>
          <w:tcPr>
            <w:tcW w:w="1107" w:type="dxa"/>
          </w:tcPr>
          <w:p w:rsidR="0052460E" w:rsidRPr="00F658C7" w:rsidRDefault="0052460E" w:rsidP="00F658C7">
            <w:pPr>
              <w:rPr>
                <w:rFonts w:cstheme="minorHAnsi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8"/>
        <w:tblW w:w="111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7"/>
        <w:gridCol w:w="3119"/>
        <w:gridCol w:w="1275"/>
        <w:gridCol w:w="1843"/>
        <w:gridCol w:w="1418"/>
        <w:gridCol w:w="1383"/>
      </w:tblGrid>
      <w:tr w:rsidR="00F658C7" w:rsidRPr="00F658C7" w:rsidTr="00A939AA">
        <w:tc>
          <w:tcPr>
            <w:tcW w:w="2127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CLUB</w:t>
            </w:r>
          </w:p>
        </w:tc>
        <w:tc>
          <w:tcPr>
            <w:tcW w:w="9038" w:type="dxa"/>
            <w:gridSpan w:val="5"/>
          </w:tcPr>
          <w:p w:rsidR="00F658C7" w:rsidRPr="000F47B4" w:rsidRDefault="00F658C7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58C7" w:rsidRPr="00F658C7" w:rsidTr="00A939AA">
        <w:tc>
          <w:tcPr>
            <w:tcW w:w="2127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0F47B4">
              <w:rPr>
                <w:rFonts w:asciiTheme="minorHAnsi" w:hAnsiTheme="minorHAnsi" w:cstheme="minorHAnsi"/>
                <w:sz w:val="26"/>
                <w:szCs w:val="26"/>
              </w:rPr>
              <w:t>Entrenador/a</w:t>
            </w:r>
          </w:p>
        </w:tc>
        <w:tc>
          <w:tcPr>
            <w:tcW w:w="3119" w:type="dxa"/>
          </w:tcPr>
          <w:p w:rsidR="00F658C7" w:rsidRPr="000F47B4" w:rsidRDefault="00F658C7" w:rsidP="008B592C">
            <w:pPr>
              <w:pStyle w:val="Ttulo2"/>
              <w:ind w:left="3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Teléfono</w:t>
            </w:r>
          </w:p>
        </w:tc>
        <w:tc>
          <w:tcPr>
            <w:tcW w:w="1843" w:type="dxa"/>
          </w:tcPr>
          <w:p w:rsidR="00F658C7" w:rsidRPr="000F47B4" w:rsidRDefault="00F658C7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Licencia</w:t>
            </w:r>
          </w:p>
        </w:tc>
        <w:tc>
          <w:tcPr>
            <w:tcW w:w="1383" w:type="dxa"/>
          </w:tcPr>
          <w:p w:rsidR="00F658C7" w:rsidRPr="000F47B4" w:rsidRDefault="00F658C7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658C7" w:rsidRPr="00F658C7" w:rsidTr="00A939AA">
        <w:tc>
          <w:tcPr>
            <w:tcW w:w="2127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Entrenador/a</w:t>
            </w:r>
          </w:p>
        </w:tc>
        <w:tc>
          <w:tcPr>
            <w:tcW w:w="3119" w:type="dxa"/>
          </w:tcPr>
          <w:p w:rsidR="00F658C7" w:rsidRPr="000F47B4" w:rsidRDefault="00F658C7" w:rsidP="008B592C">
            <w:pPr>
              <w:pStyle w:val="Ttulo2"/>
              <w:ind w:left="3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33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Teléfono</w:t>
            </w:r>
          </w:p>
        </w:tc>
        <w:tc>
          <w:tcPr>
            <w:tcW w:w="1843" w:type="dxa"/>
          </w:tcPr>
          <w:p w:rsidR="00F658C7" w:rsidRPr="000F47B4" w:rsidRDefault="00F658C7" w:rsidP="008B592C">
            <w:pPr>
              <w:pStyle w:val="Ttulo2"/>
              <w:ind w:left="34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002060"/>
          </w:tcPr>
          <w:p w:rsidR="00F658C7" w:rsidRPr="000F47B4" w:rsidRDefault="000F47B4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Licencia</w:t>
            </w:r>
          </w:p>
        </w:tc>
        <w:tc>
          <w:tcPr>
            <w:tcW w:w="1383" w:type="dxa"/>
          </w:tcPr>
          <w:p w:rsidR="00F658C7" w:rsidRPr="000F47B4" w:rsidRDefault="00F658C7" w:rsidP="008B592C">
            <w:pPr>
              <w:pStyle w:val="Ttulo2"/>
              <w:ind w:left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658C7" w:rsidRPr="00F658C7" w:rsidRDefault="00F658C7" w:rsidP="00F658C7">
      <w:pPr>
        <w:pStyle w:val="Ttulo2"/>
        <w:jc w:val="left"/>
        <w:rPr>
          <w:rFonts w:asciiTheme="minorHAnsi" w:hAnsiTheme="minorHAnsi" w:cstheme="minorHAnsi"/>
          <w:i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111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3119"/>
        <w:gridCol w:w="2551"/>
        <w:gridCol w:w="2943"/>
      </w:tblGrid>
      <w:tr w:rsidR="00D978A8" w:rsidTr="00A939AA">
        <w:tc>
          <w:tcPr>
            <w:tcW w:w="2552" w:type="dxa"/>
            <w:shd w:val="clear" w:color="auto" w:fill="002060"/>
          </w:tcPr>
          <w:p w:rsidR="00D978A8" w:rsidRPr="00D978A8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D978A8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Fecha inscripción </w:t>
            </w:r>
          </w:p>
        </w:tc>
        <w:tc>
          <w:tcPr>
            <w:tcW w:w="3119" w:type="dxa"/>
          </w:tcPr>
          <w:p w:rsidR="00D978A8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  <w:p w:rsidR="00D978A8" w:rsidRPr="000F47B4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2060"/>
          </w:tcPr>
          <w:p w:rsidR="00D978A8" w:rsidRPr="00D978A8" w:rsidRDefault="00624CB5" w:rsidP="00624CB5">
            <w:pPr>
              <w:pStyle w:val="Default"/>
              <w:ind w:right="-852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Firma representante</w:t>
            </w:r>
          </w:p>
        </w:tc>
        <w:tc>
          <w:tcPr>
            <w:tcW w:w="2943" w:type="dxa"/>
          </w:tcPr>
          <w:p w:rsidR="00D978A8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  <w:p w:rsidR="00D978A8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  <w:p w:rsidR="00D978A8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  <w:p w:rsidR="00D978A8" w:rsidRDefault="00D978A8" w:rsidP="00624CB5">
            <w:pPr>
              <w:pStyle w:val="Default"/>
              <w:ind w:right="-852"/>
              <w:rPr>
                <w:rFonts w:asciiTheme="minorHAnsi" w:hAnsiTheme="minorHAnsi" w:cstheme="minorHAnsi"/>
              </w:rPr>
            </w:pPr>
          </w:p>
        </w:tc>
      </w:tr>
    </w:tbl>
    <w:p w:rsidR="00D978A8" w:rsidRPr="00766736" w:rsidRDefault="00D978A8" w:rsidP="00F658C7">
      <w:pPr>
        <w:rPr>
          <w:rFonts w:cstheme="minorHAnsi"/>
          <w:b/>
          <w:color w:val="000000"/>
          <w:sz w:val="2"/>
          <w:szCs w:val="2"/>
        </w:rPr>
      </w:pPr>
    </w:p>
    <w:p w:rsidR="00F658C7" w:rsidRPr="00F658C7" w:rsidRDefault="00766736" w:rsidP="00766736">
      <w:pPr>
        <w:jc w:val="center"/>
        <w:rPr>
          <w:rFonts w:cstheme="minorHAnsi"/>
        </w:rPr>
      </w:pPr>
      <w:r w:rsidRPr="00D9252C">
        <w:rPr>
          <w:rFonts w:cstheme="minorHAnsi"/>
          <w:b/>
          <w:color w:val="C00000"/>
        </w:rPr>
        <w:t>Enviar por e-mail a</w:t>
      </w:r>
      <w:r>
        <w:rPr>
          <w:rFonts w:cstheme="minorHAnsi"/>
          <w:b/>
          <w:color w:val="000000"/>
        </w:rPr>
        <w:t xml:space="preserve"> </w:t>
      </w:r>
      <w:hyperlink r:id="rId8" w:history="1">
        <w:r w:rsidRPr="00F658C7">
          <w:rPr>
            <w:rStyle w:val="Hipervnculo"/>
            <w:rFonts w:cstheme="minorHAnsi"/>
          </w:rPr>
          <w:t>secretaria@mrcyb.com</w:t>
        </w:r>
      </w:hyperlink>
    </w:p>
    <w:p w:rsidR="00705F31" w:rsidRPr="00705F31" w:rsidRDefault="00F658C7" w:rsidP="00705F31">
      <w:pPr>
        <w:spacing w:line="240" w:lineRule="auto"/>
        <w:ind w:left="-993" w:right="-994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es-ES"/>
        </w:rPr>
      </w:pPr>
      <w:r w:rsidRPr="00705F31">
        <w:rPr>
          <w:rFonts w:eastAsia="Times New Roman" w:cs="Times New Roman"/>
          <w:b/>
          <w:bCs/>
          <w:sz w:val="20"/>
          <w:szCs w:val="20"/>
          <w:lang w:eastAsia="es-ES"/>
        </w:rPr>
        <w:t>Declaración de aceptación de responsabilidad</w:t>
      </w:r>
    </w:p>
    <w:p w:rsidR="00705F31" w:rsidRPr="00705F31" w:rsidRDefault="00705F31" w:rsidP="00705F31">
      <w:pPr>
        <w:spacing w:line="240" w:lineRule="auto"/>
        <w:ind w:left="-993" w:right="-994"/>
        <w:contextualSpacing/>
        <w:jc w:val="both"/>
        <w:rPr>
          <w:rFonts w:cstheme="minorHAnsi"/>
          <w:sz w:val="2"/>
          <w:szCs w:val="2"/>
          <w:u w:val="single"/>
        </w:rPr>
      </w:pPr>
    </w:p>
    <w:p w:rsidR="00705F31" w:rsidRPr="00624CB5" w:rsidRDefault="00705F31" w:rsidP="00705F31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2"/>
          <w:szCs w:val="2"/>
          <w:lang w:eastAsia="es-ES"/>
        </w:rPr>
      </w:pPr>
    </w:p>
    <w:p w:rsidR="00705F31" w:rsidRDefault="00F658C7" w:rsidP="00705F31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</w:pP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Acepto y asumo cualquier responsabilidad que se pueda derivar de la construcción de mi barco y aparejo, así como de las condiciones de seguridad, del cumplimiento de las disposiciones vigentes, tanto de las Autoridades </w:t>
      </w:r>
      <w:r w:rsidR="00705F31"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>de la Marina C</w:t>
      </w: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ivil, como de las Autoridades Deportivas, y de cuanto pueda acaecer a causa de no cumplir estrictamente todo lo que está establecido. </w:t>
      </w:r>
    </w:p>
    <w:p w:rsidR="00F658C7" w:rsidRPr="00705F31" w:rsidRDefault="00F658C7" w:rsidP="00705F31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</w:pP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>Con esta declaración por lo que hace referencia a mí y a mi tripulación, relevo de toda responsabilidad al Monte Real Club de Yates</w:t>
      </w:r>
      <w:r w:rsidR="00705F31"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>, a los club</w:t>
      </w: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s que colaboran con esta regata, a la Real Federación Española de Vela, así como al Comité de Regatas, al Comité de Protestas, a cualquier persona física o jurídica que participe en la organización de esta regata, por cualquier título, asumiendo cualquier daño o perjuicio que pueda ser consecuencia de mi participación en la </w:t>
      </w:r>
      <w:r w:rsidR="00705F31"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>r</w:t>
      </w: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egata. </w:t>
      </w:r>
    </w:p>
    <w:p w:rsidR="00F658C7" w:rsidRPr="00705F31" w:rsidRDefault="00F658C7" w:rsidP="00705F31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</w:pP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Así mismo, autorizo a la organización de esta regata a difundir en todo tipo de medios de comunicación y audiovisuales, las imágenes recogidas en el evento. </w:t>
      </w:r>
    </w:p>
    <w:p w:rsidR="00F658C7" w:rsidRPr="00705F31" w:rsidRDefault="00705F31" w:rsidP="00766736">
      <w:pPr>
        <w:spacing w:line="240" w:lineRule="auto"/>
        <w:ind w:left="-993" w:right="-994"/>
        <w:contextualSpacing/>
        <w:jc w:val="both"/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</w:pPr>
      <w:r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Se llama la atención sobre la regla fundamental 4, decisión </w:t>
      </w:r>
      <w:r w:rsidR="00692126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>de</w:t>
      </w:r>
      <w:r w:rsidR="00F658C7" w:rsidRPr="00705F31">
        <w:rPr>
          <w:rFonts w:eastAsia="Times New Roman" w:cs="Times New Roman"/>
          <w:iCs/>
          <w:color w:val="7F7F7F" w:themeColor="text1" w:themeTint="80"/>
          <w:sz w:val="13"/>
          <w:szCs w:val="13"/>
          <w:lang w:eastAsia="es-ES"/>
        </w:rPr>
        <w:t xml:space="preserve"> regatear, de la parte 1 del RRV que establece:</w:t>
      </w:r>
    </w:p>
    <w:p w:rsidR="00705F31" w:rsidRPr="00705F31" w:rsidRDefault="00705F31" w:rsidP="00705F31">
      <w:pPr>
        <w:spacing w:line="240" w:lineRule="auto"/>
        <w:ind w:left="-993" w:right="-994"/>
        <w:contextualSpacing/>
        <w:jc w:val="center"/>
        <w:rPr>
          <w:rFonts w:eastAsia="Times New Roman" w:cs="Times New Roman"/>
          <w:b/>
          <w:iCs/>
          <w:color w:val="595959" w:themeColor="text1" w:themeTint="A6"/>
          <w:sz w:val="10"/>
          <w:szCs w:val="10"/>
          <w:lang w:eastAsia="es-ES"/>
        </w:rPr>
      </w:pPr>
    </w:p>
    <w:p w:rsidR="009747B7" w:rsidRPr="00624CB5" w:rsidRDefault="00F658C7" w:rsidP="00705F31">
      <w:pPr>
        <w:spacing w:line="240" w:lineRule="auto"/>
        <w:ind w:left="-993" w:right="-994"/>
        <w:contextualSpacing/>
        <w:jc w:val="center"/>
        <w:rPr>
          <w:rFonts w:eastAsia="Times New Roman" w:cs="Times New Roman"/>
          <w:b/>
          <w:iCs/>
          <w:color w:val="595959" w:themeColor="text1" w:themeTint="A6"/>
          <w:sz w:val="20"/>
          <w:szCs w:val="20"/>
          <w:lang w:eastAsia="es-ES"/>
        </w:rPr>
      </w:pPr>
      <w:r w:rsidRPr="00624CB5">
        <w:rPr>
          <w:rFonts w:eastAsia="Times New Roman" w:cs="Times New Roman"/>
          <w:b/>
          <w:iCs/>
          <w:color w:val="595959" w:themeColor="text1" w:themeTint="A6"/>
          <w:sz w:val="20"/>
          <w:szCs w:val="20"/>
          <w:lang w:eastAsia="es-ES"/>
        </w:rPr>
        <w:t>“Es de la exclusiva responsabilidad de un barco decidir si participa en una prueba o continua en regata”</w:t>
      </w:r>
    </w:p>
    <w:p w:rsidR="00705F31" w:rsidRDefault="00705F31" w:rsidP="00F658C7">
      <w:pPr>
        <w:spacing w:line="240" w:lineRule="auto"/>
        <w:contextualSpacing/>
        <w:jc w:val="both"/>
        <w:rPr>
          <w:b/>
          <w:color w:val="002060"/>
        </w:rPr>
      </w:pPr>
    </w:p>
    <w:p w:rsidR="00F658C7" w:rsidRPr="009747B7" w:rsidRDefault="00624CB5" w:rsidP="00705F31">
      <w:pPr>
        <w:spacing w:line="240" w:lineRule="auto"/>
        <w:ind w:left="2410"/>
        <w:contextualSpacing/>
        <w:jc w:val="both"/>
        <w:rPr>
          <w:b/>
          <w:color w:val="002060"/>
        </w:rPr>
      </w:pPr>
      <w:r>
        <w:rPr>
          <w:b/>
          <w:color w:val="002060"/>
        </w:rPr>
        <w:t xml:space="preserve">              </w:t>
      </w:r>
      <w:r w:rsidR="00F658C7">
        <w:rPr>
          <w:b/>
          <w:color w:val="002060"/>
        </w:rPr>
        <w:t>Firmado (</w:t>
      </w:r>
      <w:r w:rsidR="006A5E2A">
        <w:rPr>
          <w:b/>
          <w:color w:val="002060"/>
        </w:rPr>
        <w:t>madre, padre o tutor/a):</w:t>
      </w:r>
      <w:r w:rsidR="00705F31">
        <w:rPr>
          <w:b/>
          <w:color w:val="002060"/>
        </w:rPr>
        <w:t xml:space="preserve"> </w:t>
      </w:r>
    </w:p>
    <w:sectPr w:rsidR="00F658C7" w:rsidRPr="009747B7" w:rsidSect="00705F31">
      <w:headerReference w:type="even" r:id="rId9"/>
      <w:headerReference w:type="default" r:id="rId10"/>
      <w:headerReference w:type="first" r:id="rId11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A8" w:rsidRDefault="00D978A8" w:rsidP="009747B7">
      <w:pPr>
        <w:spacing w:after="0" w:line="240" w:lineRule="auto"/>
      </w:pPr>
      <w:r>
        <w:separator/>
      </w:r>
    </w:p>
  </w:endnote>
  <w:endnote w:type="continuationSeparator" w:id="0">
    <w:p w:rsidR="00D978A8" w:rsidRDefault="00D978A8" w:rsidP="009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A8" w:rsidRDefault="00D978A8" w:rsidP="009747B7">
      <w:pPr>
        <w:spacing w:after="0" w:line="240" w:lineRule="auto"/>
      </w:pPr>
      <w:r>
        <w:separator/>
      </w:r>
    </w:p>
  </w:footnote>
  <w:footnote w:type="continuationSeparator" w:id="0">
    <w:p w:rsidR="00D978A8" w:rsidRDefault="00D978A8" w:rsidP="0097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A8" w:rsidRDefault="00B209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736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A8" w:rsidRDefault="00B209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73689" o:spid="_x0000_s2051" type="#_x0000_t75" style="position:absolute;margin-left:-85.15pt;margin-top:-71.1pt;width:595.2pt;height:841.9pt;z-index:-251656192;mso-position-horizontal-relative:margin;mso-position-vertical-relative:margin" o:allowincell="f">
          <v:imagedata r:id="rId1" o:title="Base documen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A8" w:rsidRDefault="00B209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736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B7"/>
    <w:rsid w:val="0009138E"/>
    <w:rsid w:val="000F47B4"/>
    <w:rsid w:val="0018110F"/>
    <w:rsid w:val="0052460E"/>
    <w:rsid w:val="00624CB5"/>
    <w:rsid w:val="00692126"/>
    <w:rsid w:val="006A5E2A"/>
    <w:rsid w:val="006C6BC4"/>
    <w:rsid w:val="00705F31"/>
    <w:rsid w:val="00766736"/>
    <w:rsid w:val="008B592C"/>
    <w:rsid w:val="008D50FA"/>
    <w:rsid w:val="009747B7"/>
    <w:rsid w:val="00A10031"/>
    <w:rsid w:val="00A939AA"/>
    <w:rsid w:val="00B159F4"/>
    <w:rsid w:val="00B209A6"/>
    <w:rsid w:val="00BC223C"/>
    <w:rsid w:val="00D9252C"/>
    <w:rsid w:val="00D978A8"/>
    <w:rsid w:val="00DF51F6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0F"/>
  </w:style>
  <w:style w:type="paragraph" w:styleId="Ttulo2">
    <w:name w:val="heading 2"/>
    <w:basedOn w:val="Normal"/>
    <w:next w:val="Normal"/>
    <w:link w:val="Ttulo2Car"/>
    <w:qFormat/>
    <w:rsid w:val="00F658C7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47B7"/>
  </w:style>
  <w:style w:type="paragraph" w:styleId="Piedepgina">
    <w:name w:val="footer"/>
    <w:basedOn w:val="Normal"/>
    <w:link w:val="PiedepginaCar"/>
    <w:uiPriority w:val="99"/>
    <w:unhideWhenUsed/>
    <w:rsid w:val="0097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7B7"/>
  </w:style>
  <w:style w:type="character" w:customStyle="1" w:styleId="Ttulo2Car">
    <w:name w:val="Título 2 Car"/>
    <w:basedOn w:val="Fuentedeprrafopredeter"/>
    <w:link w:val="Ttulo2"/>
    <w:rsid w:val="00F658C7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styleId="Hipervnculo">
    <w:name w:val="Hyperlink"/>
    <w:rsid w:val="00F658C7"/>
    <w:rPr>
      <w:color w:val="0000FF"/>
      <w:u w:val="single"/>
    </w:rPr>
  </w:style>
  <w:style w:type="paragraph" w:customStyle="1" w:styleId="Default">
    <w:name w:val="Default"/>
    <w:rsid w:val="00F658C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F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4899-F15D-4498-8863-FD6254E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99455D27.dotm</Template>
  <TotalTime>34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secretaria_olalla</cp:lastModifiedBy>
  <cp:revision>21</cp:revision>
  <cp:lastPrinted>2017-05-05T09:17:00Z</cp:lastPrinted>
  <dcterms:created xsi:type="dcterms:W3CDTF">2017-05-04T17:45:00Z</dcterms:created>
  <dcterms:modified xsi:type="dcterms:W3CDTF">2017-05-05T09:17:00Z</dcterms:modified>
</cp:coreProperties>
</file>